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09B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09CA73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4C6EA5A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6E195995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6A8B7FC9" w14:textId="77777777">
        <w:tc>
          <w:tcPr>
            <w:tcW w:w="1080" w:type="dxa"/>
            <w:vAlign w:val="center"/>
          </w:tcPr>
          <w:p w14:paraId="5D8E8FA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128FFE9" w14:textId="1990B61F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A14AD3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5CEE611D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107CB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8D308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5F5197D0" w14:textId="77777777">
        <w:tc>
          <w:tcPr>
            <w:tcW w:w="1080" w:type="dxa"/>
            <w:vAlign w:val="center"/>
          </w:tcPr>
          <w:p w14:paraId="04B22C92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2649BC1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2217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8B8163A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39841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E8E2C9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5839E33F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FCFDC2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43E8098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0CD7FD5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51DEBCF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77EC46CD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E65282D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9C30A02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4131D2ED" w14:textId="77777777">
        <w:tc>
          <w:tcPr>
            <w:tcW w:w="9288" w:type="dxa"/>
          </w:tcPr>
          <w:p w14:paraId="5A63C963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2F75A085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E9BE0A9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D06A523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2F9FF38" w14:textId="4E5A9936" w:rsidR="00E813F4" w:rsidRPr="000E288B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E288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14AD3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877769" w:rsidRPr="000E288B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A14AD3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77769" w:rsidRPr="000E288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14AD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bookmarkStart w:id="0" w:name="_GoBack"/>
      <w:bookmarkEnd w:id="0"/>
    </w:p>
    <w:p w14:paraId="1BC0B01B" w14:textId="77777777" w:rsidR="00E813F4" w:rsidRPr="000E288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288B">
        <w:rPr>
          <w:rFonts w:ascii="Tahoma" w:hAnsi="Tahoma" w:cs="Tahoma"/>
          <w:b/>
          <w:szCs w:val="20"/>
        </w:rPr>
        <w:t>Vprašanje:</w:t>
      </w:r>
    </w:p>
    <w:p w14:paraId="4A30CE74" w14:textId="77777777" w:rsidR="002913F5" w:rsidRPr="000E288B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4D6D1F64" w14:textId="77777777" w:rsidR="00CC46F5" w:rsidRPr="000E288B" w:rsidRDefault="000E288B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E288B">
        <w:rPr>
          <w:rFonts w:ascii="Tahoma" w:hAnsi="Tahoma" w:cs="Tahoma"/>
          <w:color w:val="333333"/>
          <w:szCs w:val="20"/>
          <w:shd w:val="clear" w:color="auto" w:fill="FFFFFF"/>
        </w:rPr>
        <w:t>Dobava in postavitev tipske nadstrešnice z vsemi deli in materialom (vključno z smetnjakom, izvlečkom voznega reda in klopjo). Tip nadstrešnice se določi z dogovorom z občino.</w:t>
      </w:r>
      <w:r w:rsidRPr="000E288B">
        <w:rPr>
          <w:rFonts w:ascii="Tahoma" w:hAnsi="Tahoma" w:cs="Tahoma"/>
          <w:color w:val="333333"/>
          <w:szCs w:val="20"/>
        </w:rPr>
        <w:br/>
      </w:r>
      <w:r w:rsidRPr="000E288B">
        <w:rPr>
          <w:rFonts w:ascii="Tahoma" w:hAnsi="Tahoma" w:cs="Tahoma"/>
          <w:color w:val="333333"/>
          <w:szCs w:val="20"/>
          <w:shd w:val="clear" w:color="auto" w:fill="FFFFFF"/>
        </w:rPr>
        <w:t>Prosim, da določite tip nadstrešnice, katero naj ponudimo, saj so cene nadstrešnic na trgu zelo različne.</w:t>
      </w:r>
      <w:r w:rsidRPr="000E288B">
        <w:rPr>
          <w:rFonts w:ascii="Tahoma" w:hAnsi="Tahoma" w:cs="Tahoma"/>
          <w:color w:val="333333"/>
          <w:szCs w:val="20"/>
        </w:rPr>
        <w:br/>
      </w:r>
      <w:r w:rsidRPr="000E288B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6E5A24B4" w14:textId="77777777" w:rsidR="000E288B" w:rsidRDefault="000E288B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33F0461" w14:textId="77777777" w:rsidR="00E813F4" w:rsidRPr="000E288B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E288B">
        <w:rPr>
          <w:rFonts w:ascii="Tahoma" w:hAnsi="Tahoma" w:cs="Tahoma"/>
          <w:b/>
          <w:szCs w:val="20"/>
        </w:rPr>
        <w:t>Odgovor:</w:t>
      </w:r>
    </w:p>
    <w:p w14:paraId="7397C1CB" w14:textId="77777777" w:rsidR="00E813F4" w:rsidRPr="000E288B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97D53A1" w14:textId="4D464B98" w:rsidR="00A14AD3" w:rsidRPr="00FD41AA" w:rsidRDefault="00A14AD3" w:rsidP="00A14A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priložena </w:t>
      </w:r>
      <w:r w:rsidRPr="00FD41AA">
        <w:rPr>
          <w:rFonts w:ascii="Tahoma" w:hAnsi="Tahoma" w:cs="Tahoma"/>
          <w:sz w:val="20"/>
          <w:szCs w:val="20"/>
        </w:rPr>
        <w:t>fotografija nadstrešnice, ki se upošteva v ponudbi.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FF290AB" w14:textId="2A195923" w:rsidR="00556816" w:rsidRPr="000E288B" w:rsidRDefault="00556816" w:rsidP="00A14AD3">
      <w:pPr>
        <w:rPr>
          <w:rFonts w:ascii="Tahoma" w:hAnsi="Tahoma" w:cs="Tahoma"/>
          <w:sz w:val="20"/>
          <w:szCs w:val="20"/>
        </w:rPr>
      </w:pPr>
    </w:p>
    <w:sectPr w:rsidR="00556816" w:rsidRPr="000E2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612B1" w14:textId="77777777" w:rsidR="00432507" w:rsidRDefault="00432507">
      <w:r>
        <w:separator/>
      </w:r>
    </w:p>
  </w:endnote>
  <w:endnote w:type="continuationSeparator" w:id="0">
    <w:p w14:paraId="40BCAECF" w14:textId="77777777" w:rsidR="00432507" w:rsidRDefault="004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E1E7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6D9F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362A62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A3DCC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55A6DA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92E717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5C2F5F6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28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A8CDA1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8979FD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3033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7C4E9F19" wp14:editId="6F3A860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3334B5CD" wp14:editId="082F4BA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1976C2EE" wp14:editId="7C20D5D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59FDA4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DF2B" w14:textId="77777777" w:rsidR="00432507" w:rsidRDefault="00432507">
      <w:r>
        <w:separator/>
      </w:r>
    </w:p>
  </w:footnote>
  <w:footnote w:type="continuationSeparator" w:id="0">
    <w:p w14:paraId="23789751" w14:textId="77777777" w:rsidR="00432507" w:rsidRDefault="0043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8BE5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A12A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450A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01C5D19" wp14:editId="4B2C448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65784"/>
    <w:rsid w:val="00282F08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3A4948"/>
    <w:rsid w:val="00424A5A"/>
    <w:rsid w:val="00431E00"/>
    <w:rsid w:val="00432507"/>
    <w:rsid w:val="00440E7D"/>
    <w:rsid w:val="0044323F"/>
    <w:rsid w:val="00481311"/>
    <w:rsid w:val="004B34B5"/>
    <w:rsid w:val="00525CB3"/>
    <w:rsid w:val="00545E00"/>
    <w:rsid w:val="00556816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845C12"/>
    <w:rsid w:val="00877769"/>
    <w:rsid w:val="0092217E"/>
    <w:rsid w:val="00975156"/>
    <w:rsid w:val="00984154"/>
    <w:rsid w:val="009B1FD9"/>
    <w:rsid w:val="009D00FE"/>
    <w:rsid w:val="009F18DA"/>
    <w:rsid w:val="00A05C73"/>
    <w:rsid w:val="00A14AD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426CF"/>
    <w:rsid w:val="00B466C0"/>
    <w:rsid w:val="00B91918"/>
    <w:rsid w:val="00C1596C"/>
    <w:rsid w:val="00C205F6"/>
    <w:rsid w:val="00CA0C8B"/>
    <w:rsid w:val="00CC46F5"/>
    <w:rsid w:val="00D17F63"/>
    <w:rsid w:val="00D6140F"/>
    <w:rsid w:val="00DA0714"/>
    <w:rsid w:val="00DB7CDA"/>
    <w:rsid w:val="00DF1401"/>
    <w:rsid w:val="00E230D4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66B386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2021-03-25T08:39:00Z</cp:lastPrinted>
  <dcterms:created xsi:type="dcterms:W3CDTF">2021-03-25T08:38:00Z</dcterms:created>
  <dcterms:modified xsi:type="dcterms:W3CDTF">2021-03-29T09:12:00Z</dcterms:modified>
</cp:coreProperties>
</file>